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proofErr w:type="gramStart"/>
      <w:r w:rsidRPr="0002484B">
        <w:rPr>
          <w:rFonts w:ascii="Huni_Quorum Medium BT" w:hAnsi="Huni_Quorum Medium BT"/>
          <w:smallCaps/>
        </w:rPr>
        <w:t>a</w:t>
      </w:r>
      <w:proofErr w:type="gramEnd"/>
      <w:r w:rsidRPr="0002484B">
        <w:rPr>
          <w:rFonts w:ascii="Huni_Quorum Medium BT" w:hAnsi="Huni_Quorum Medium BT"/>
          <w:smallCaps/>
        </w:rPr>
        <w:t xml:space="preserve"> Műegyetemi Hallgatókért Alapítvány és az Egyetemi Hallgatói Képviselet </w:t>
      </w:r>
    </w:p>
    <w:p w:rsidR="0002484B" w:rsidRPr="006A4A9F" w:rsidRDefault="003C7C67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Esélyegyenlőségi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860A69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860A69" w:rsidRPr="00CB7187" w:rsidRDefault="00860A69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Megpályázott összeg:</w:t>
            </w:r>
          </w:p>
        </w:tc>
        <w:tc>
          <w:tcPr>
            <w:tcW w:w="5397" w:type="dxa"/>
            <w:vAlign w:val="center"/>
          </w:tcPr>
          <w:p w:rsidR="00860A69" w:rsidRPr="00CB7187" w:rsidRDefault="00860A69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02484B" w:rsidRPr="00346BA5" w:rsidRDefault="0002484B" w:rsidP="00B83B33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:rsidR="0002484B" w:rsidRPr="00346BA5" w:rsidRDefault="0002484B" w:rsidP="0002484B">
      <w:pPr>
        <w:spacing w:after="0" w:line="240" w:lineRule="auto"/>
        <w:rPr>
          <w:rFonts w:ascii="Century Gothic" w:hAnsi="Century Gothic"/>
        </w:rPr>
      </w:pP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2017/18 tavaszi</w:t>
      </w:r>
      <w:r w:rsidRPr="00346BA5">
        <w:rPr>
          <w:rFonts w:ascii="Century Gothic" w:hAnsi="Century Gothic"/>
          <w:b/>
        </w:rPr>
        <w:t xml:space="preserve"> félévben aktív hallgatói jogviszony</w:t>
      </w:r>
      <w:r w:rsidRPr="00346BA5">
        <w:rPr>
          <w:rFonts w:ascii="Century Gothic" w:hAnsi="Century Gothic"/>
        </w:rPr>
        <w:t>ban állok.</w:t>
      </w:r>
    </w:p>
    <w:p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:rsidR="00860A69" w:rsidRDefault="00860A69" w:rsidP="00233DB9">
      <w:pPr>
        <w:spacing w:after="0" w:line="240" w:lineRule="auto"/>
        <w:rPr>
          <w:rFonts w:ascii="Century Gothic" w:hAnsi="Century Gothic"/>
        </w:rPr>
      </w:pPr>
    </w:p>
    <w:p w:rsidR="00860A69" w:rsidRDefault="00860A6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60A69" w:rsidRPr="00860A69" w:rsidRDefault="00860A69" w:rsidP="00860A69">
      <w:pPr>
        <w:pStyle w:val="Cmsor1"/>
        <w:spacing w:before="120"/>
        <w:jc w:val="left"/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</w:pPr>
      <w:r w:rsidRPr="00860A69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lastRenderedPageBreak/>
        <w:t>A fogyatékosságra/tartós betegségre vonatkozó információk:</w:t>
      </w:r>
    </w:p>
    <w:p w:rsidR="00860A69" w:rsidRPr="00860A69" w:rsidRDefault="00860A69" w:rsidP="00860A69">
      <w:pPr>
        <w:tabs>
          <w:tab w:val="left" w:leader="dot" w:pos="4536"/>
        </w:tabs>
        <w:spacing w:before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A tanulmányokhoz igénybe vett személyi, vagy technikai segítség (melyekre pályázom) részletes ismertetése, leírása:</w:t>
      </w:r>
    </w:p>
    <w:p w:rsidR="00860A69" w:rsidRPr="00860A69" w:rsidRDefault="00860A69" w:rsidP="00860A69">
      <w:pPr>
        <w:tabs>
          <w:tab w:val="left" w:leader="dot" w:pos="9000"/>
        </w:tabs>
        <w:spacing w:before="24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60A69" w:rsidRPr="00860A69" w:rsidRDefault="00860A69" w:rsidP="00860A69">
      <w:pPr>
        <w:tabs>
          <w:tab w:val="left" w:leader="dot" w:pos="4536"/>
        </w:tabs>
        <w:spacing w:before="360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 becsült költségének</w:t>
      </w:r>
      <w:r w:rsidRPr="00860A69">
        <w:rPr>
          <w:rFonts w:ascii="Century Gothic" w:hAnsi="Century Gothic"/>
        </w:rPr>
        <w:endnoteReference w:id="1"/>
      </w:r>
      <w:r w:rsidRPr="00860A69">
        <w:rPr>
          <w:rFonts w:ascii="Century Gothic" w:hAnsi="Century Gothic"/>
        </w:rPr>
        <w:t xml:space="preserve"> ismertetése:</w:t>
      </w:r>
    </w:p>
    <w:p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240" w:line="360" w:lineRule="auto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</w:p>
    <w:p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36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tétel, szükségességének/ fontosságának indoklása:</w:t>
      </w:r>
    </w:p>
    <w:p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12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A69" w:rsidRPr="00860A69" w:rsidRDefault="00860A69" w:rsidP="00860A69">
      <w:pPr>
        <w:tabs>
          <w:tab w:val="left" w:leader="dot" w:pos="8931"/>
        </w:tabs>
        <w:spacing w:after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Mellékletek:</w:t>
      </w:r>
    </w:p>
    <w:p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1.</w:t>
      </w:r>
    </w:p>
    <w:p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2.</w:t>
      </w:r>
    </w:p>
    <w:p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3.</w:t>
      </w:r>
      <w:bookmarkStart w:id="0" w:name="_GoBack"/>
      <w:bookmarkEnd w:id="0"/>
    </w:p>
    <w:p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:rsidR="0002484B" w:rsidRPr="00346BA5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:rsidR="0002484B" w:rsidRDefault="0002484B" w:rsidP="005D19A5">
      <w:pPr>
        <w:spacing w:after="0" w:line="240" w:lineRule="auto"/>
        <w:rPr>
          <w:rFonts w:ascii="Century Gothic" w:hAnsi="Century Gothic"/>
        </w:rPr>
      </w:pPr>
    </w:p>
    <w:p w:rsidR="00860A69" w:rsidRPr="00346BA5" w:rsidRDefault="00860A69" w:rsidP="005D19A5">
      <w:pPr>
        <w:spacing w:after="0" w:line="240" w:lineRule="auto"/>
        <w:rPr>
          <w:rFonts w:ascii="Century Gothic" w:hAnsi="Century Gothic"/>
        </w:rPr>
      </w:pPr>
    </w:p>
    <w:p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74" w:rsidRDefault="00AA1574" w:rsidP="000A23E3">
      <w:pPr>
        <w:spacing w:after="0" w:line="240" w:lineRule="auto"/>
      </w:pPr>
      <w:r>
        <w:separator/>
      </w:r>
    </w:p>
  </w:endnote>
  <w:endnote w:type="continuationSeparator" w:id="0">
    <w:p w:rsidR="00AA1574" w:rsidRDefault="00AA1574" w:rsidP="000A23E3">
      <w:pPr>
        <w:spacing w:after="0" w:line="240" w:lineRule="auto"/>
      </w:pPr>
      <w:r>
        <w:continuationSeparator/>
      </w:r>
    </w:p>
  </w:endnote>
  <w:endnote w:id="1">
    <w:p w:rsidR="00860A69" w:rsidRDefault="00860A69" w:rsidP="00860A69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panose1 w:val="020E080404070503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74" w:rsidRDefault="00AA1574" w:rsidP="000A23E3">
      <w:pPr>
        <w:spacing w:after="0" w:line="240" w:lineRule="auto"/>
      </w:pPr>
      <w:r>
        <w:separator/>
      </w:r>
    </w:p>
  </w:footnote>
  <w:footnote w:type="continuationSeparator" w:id="0">
    <w:p w:rsidR="00AA1574" w:rsidRDefault="00AA1574" w:rsidP="000A23E3">
      <w:pPr>
        <w:spacing w:after="0" w:line="240" w:lineRule="auto"/>
      </w:pPr>
      <w:r>
        <w:continuationSeparator/>
      </w:r>
    </w:p>
  </w:footnote>
  <w:footnote w:id="1">
    <w:p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:rsidTr="00276841">
      <w:trPr>
        <w:jc w:val="center"/>
      </w:trPr>
      <w:tc>
        <w:tcPr>
          <w:tcW w:w="1276" w:type="dxa"/>
          <w:vAlign w:val="center"/>
        </w:tcPr>
        <w:p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15pt;height:51.45pt">
                <v:imagedata r:id="rId1" o:title=""/>
              </v:shape>
              <o:OLEObject Type="Embed" ProgID="Unknown" ShapeID="_x0000_i1025" DrawAspect="Content" ObjectID="_1587112786" r:id="rId2"/>
            </w:object>
          </w:r>
        </w:p>
      </w:tc>
      <w:tc>
        <w:tcPr>
          <w:tcW w:w="7851" w:type="dxa"/>
        </w:tcPr>
        <w:p w:rsidR="002B6380" w:rsidRPr="000A23E3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6"/>
              <w:szCs w:val="36"/>
            </w:rPr>
          </w:pPr>
          <w:r w:rsidRPr="000A23E3">
            <w:rPr>
              <w:rFonts w:ascii="Huni_Quorum Black BT" w:hAnsi="Huni_Quorum Black BT"/>
              <w:sz w:val="36"/>
              <w:szCs w:val="36"/>
            </w:rPr>
            <w:t xml:space="preserve">MŰEGYETEMI </w:t>
          </w:r>
          <w:r w:rsidR="005D5F91">
            <w:rPr>
              <w:rFonts w:ascii="Huni_Quorum Black BT" w:hAnsi="Huni_Quorum Black BT"/>
              <w:sz w:val="36"/>
              <w:szCs w:val="36"/>
            </w:rPr>
            <w:t>HALLGATÓKÉRT ALAPÍTVÁNY</w:t>
          </w:r>
        </w:p>
        <w:p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27079"/>
    <w:rsid w:val="00346BA5"/>
    <w:rsid w:val="00354A40"/>
    <w:rsid w:val="00362B2D"/>
    <w:rsid w:val="00382EB2"/>
    <w:rsid w:val="003C7C67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A24D2"/>
    <w:rsid w:val="006A4A9F"/>
    <w:rsid w:val="006D1E08"/>
    <w:rsid w:val="00704E18"/>
    <w:rsid w:val="00710383"/>
    <w:rsid w:val="0073488D"/>
    <w:rsid w:val="0078040B"/>
    <w:rsid w:val="00783CA4"/>
    <w:rsid w:val="007D5CA9"/>
    <w:rsid w:val="00860A69"/>
    <w:rsid w:val="008A2B1B"/>
    <w:rsid w:val="008C316C"/>
    <w:rsid w:val="008D135E"/>
    <w:rsid w:val="00951475"/>
    <w:rsid w:val="009C622A"/>
    <w:rsid w:val="00A301E7"/>
    <w:rsid w:val="00A43CDA"/>
    <w:rsid w:val="00A96F6D"/>
    <w:rsid w:val="00A971CA"/>
    <w:rsid w:val="00AA1574"/>
    <w:rsid w:val="00AC0889"/>
    <w:rsid w:val="00B25315"/>
    <w:rsid w:val="00B35555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46859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60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60A6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860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860A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86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1F55-3785-4D61-9472-612216FD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8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Niki</cp:lastModifiedBy>
  <cp:revision>6</cp:revision>
  <cp:lastPrinted>2017-11-10T12:41:00Z</cp:lastPrinted>
  <dcterms:created xsi:type="dcterms:W3CDTF">2017-12-13T15:50:00Z</dcterms:created>
  <dcterms:modified xsi:type="dcterms:W3CDTF">2018-05-06T09:53:00Z</dcterms:modified>
</cp:coreProperties>
</file>